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82B8" w14:textId="77777777" w:rsidR="00FE067E" w:rsidRPr="00825387" w:rsidRDefault="003C6034" w:rsidP="00CC1F3B">
      <w:pPr>
        <w:pStyle w:val="TitlePageOrigin"/>
        <w:rPr>
          <w:color w:val="auto"/>
        </w:rPr>
      </w:pPr>
      <w:r w:rsidRPr="00825387">
        <w:rPr>
          <w:caps w:val="0"/>
          <w:color w:val="auto"/>
        </w:rPr>
        <w:t>WEST VIRGINIA LEGISLATURE</w:t>
      </w:r>
    </w:p>
    <w:p w14:paraId="4857D86F" w14:textId="77777777" w:rsidR="00CD36CF" w:rsidRPr="00825387" w:rsidRDefault="00CD36CF" w:rsidP="00CC1F3B">
      <w:pPr>
        <w:pStyle w:val="TitlePageSession"/>
        <w:rPr>
          <w:color w:val="auto"/>
        </w:rPr>
      </w:pPr>
      <w:r w:rsidRPr="00825387">
        <w:rPr>
          <w:color w:val="auto"/>
        </w:rPr>
        <w:t>20</w:t>
      </w:r>
      <w:r w:rsidR="00EC5E63" w:rsidRPr="00825387">
        <w:rPr>
          <w:color w:val="auto"/>
        </w:rPr>
        <w:t>2</w:t>
      </w:r>
      <w:r w:rsidR="00C62327" w:rsidRPr="00825387">
        <w:rPr>
          <w:color w:val="auto"/>
        </w:rPr>
        <w:t>4</w:t>
      </w:r>
      <w:r w:rsidRPr="00825387">
        <w:rPr>
          <w:color w:val="auto"/>
        </w:rPr>
        <w:t xml:space="preserve"> </w:t>
      </w:r>
      <w:r w:rsidR="003C6034" w:rsidRPr="00825387">
        <w:rPr>
          <w:caps w:val="0"/>
          <w:color w:val="auto"/>
        </w:rPr>
        <w:t>REGULAR SESSION</w:t>
      </w:r>
    </w:p>
    <w:p w14:paraId="6D170372" w14:textId="77777777" w:rsidR="00CD36CF" w:rsidRPr="00825387" w:rsidRDefault="00B31406" w:rsidP="00CC1F3B">
      <w:pPr>
        <w:pStyle w:val="TitlePageBillPrefix"/>
        <w:rPr>
          <w:color w:val="auto"/>
        </w:rPr>
      </w:pPr>
      <w:sdt>
        <w:sdtPr>
          <w:rPr>
            <w:color w:val="auto"/>
          </w:rPr>
          <w:tag w:val="IntroDate"/>
          <w:id w:val="-1236936958"/>
          <w:placeholder>
            <w:docPart w:val="3C219D5F447D4A6CBF20C3866FAADA95"/>
          </w:placeholder>
          <w:text/>
        </w:sdtPr>
        <w:sdtEndPr/>
        <w:sdtContent>
          <w:r w:rsidR="00AE48A0" w:rsidRPr="00825387">
            <w:rPr>
              <w:color w:val="auto"/>
            </w:rPr>
            <w:t>Introduced</w:t>
          </w:r>
        </w:sdtContent>
      </w:sdt>
    </w:p>
    <w:p w14:paraId="26EC268D" w14:textId="3F7F82BF" w:rsidR="00CD36CF" w:rsidRPr="00825387" w:rsidRDefault="00B31406" w:rsidP="00CC1F3B">
      <w:pPr>
        <w:pStyle w:val="BillNumber"/>
        <w:rPr>
          <w:color w:val="auto"/>
        </w:rPr>
      </w:pPr>
      <w:sdt>
        <w:sdtPr>
          <w:rPr>
            <w:color w:val="auto"/>
          </w:rPr>
          <w:tag w:val="Chamber"/>
          <w:id w:val="893011969"/>
          <w:lock w:val="sdtLocked"/>
          <w:placeholder>
            <w:docPart w:val="5495A46967344E1AACE21B5C51949A3F"/>
          </w:placeholder>
          <w:dropDownList>
            <w:listItem w:displayText="House" w:value="House"/>
            <w:listItem w:displayText="Senate" w:value="Senate"/>
          </w:dropDownList>
        </w:sdtPr>
        <w:sdtEndPr/>
        <w:sdtContent>
          <w:r w:rsidR="00C33434" w:rsidRPr="00825387">
            <w:rPr>
              <w:color w:val="auto"/>
            </w:rPr>
            <w:t>House</w:t>
          </w:r>
        </w:sdtContent>
      </w:sdt>
      <w:r w:rsidR="00303684" w:rsidRPr="00825387">
        <w:rPr>
          <w:color w:val="auto"/>
        </w:rPr>
        <w:t xml:space="preserve"> </w:t>
      </w:r>
      <w:r w:rsidR="00CD36CF" w:rsidRPr="00825387">
        <w:rPr>
          <w:color w:val="auto"/>
        </w:rPr>
        <w:t xml:space="preserve">Bill </w:t>
      </w:r>
      <w:sdt>
        <w:sdtPr>
          <w:rPr>
            <w:color w:val="auto"/>
          </w:rPr>
          <w:tag w:val="BNum"/>
          <w:id w:val="1645317809"/>
          <w:lock w:val="sdtLocked"/>
          <w:placeholder>
            <w:docPart w:val="21066959F94747D38186D322A2DA2FB3"/>
          </w:placeholder>
          <w:text/>
        </w:sdtPr>
        <w:sdtEndPr/>
        <w:sdtContent>
          <w:r>
            <w:rPr>
              <w:color w:val="auto"/>
            </w:rPr>
            <w:t>4952</w:t>
          </w:r>
        </w:sdtContent>
      </w:sdt>
    </w:p>
    <w:p w14:paraId="4C8FA5B2" w14:textId="2BB5FE20" w:rsidR="00CD36CF" w:rsidRPr="00825387" w:rsidRDefault="00CD36CF" w:rsidP="00CC1F3B">
      <w:pPr>
        <w:pStyle w:val="Sponsors"/>
        <w:rPr>
          <w:color w:val="auto"/>
        </w:rPr>
      </w:pPr>
      <w:r w:rsidRPr="00825387">
        <w:rPr>
          <w:color w:val="auto"/>
        </w:rPr>
        <w:t xml:space="preserve">By </w:t>
      </w:r>
      <w:sdt>
        <w:sdtPr>
          <w:rPr>
            <w:color w:val="auto"/>
          </w:rPr>
          <w:tag w:val="Sponsors"/>
          <w:id w:val="1589585889"/>
          <w:placeholder>
            <w:docPart w:val="210DBFDE117B4627BC4CC95FBADBE84D"/>
          </w:placeholder>
          <w:text w:multiLine="1"/>
        </w:sdtPr>
        <w:sdtEndPr/>
        <w:sdtContent>
          <w:r w:rsidR="00C01FF1" w:rsidRPr="00825387">
            <w:rPr>
              <w:color w:val="auto"/>
            </w:rPr>
            <w:t>Delegate Foster</w:t>
          </w:r>
        </w:sdtContent>
      </w:sdt>
    </w:p>
    <w:p w14:paraId="3DD47987" w14:textId="1E729B64" w:rsidR="00E831B3" w:rsidRPr="00825387" w:rsidRDefault="00CD36CF" w:rsidP="00CC1F3B">
      <w:pPr>
        <w:pStyle w:val="References"/>
        <w:rPr>
          <w:color w:val="auto"/>
        </w:rPr>
      </w:pPr>
      <w:r w:rsidRPr="00825387">
        <w:rPr>
          <w:color w:val="auto"/>
        </w:rPr>
        <w:t>[</w:t>
      </w:r>
      <w:sdt>
        <w:sdtPr>
          <w:rPr>
            <w:color w:val="auto"/>
          </w:rPr>
          <w:tag w:val="References"/>
          <w:id w:val="-1043047873"/>
          <w:placeholder>
            <w:docPart w:val="53DDD32041EE443AAE61C346784D3B7D"/>
          </w:placeholder>
          <w:text w:multiLine="1"/>
        </w:sdtPr>
        <w:sdtEndPr/>
        <w:sdtContent>
          <w:r w:rsidR="00B31406">
            <w:rPr>
              <w:color w:val="auto"/>
            </w:rPr>
            <w:t>Introduced January 22, 2024; Referred to the Committee on the Judiciary</w:t>
          </w:r>
        </w:sdtContent>
      </w:sdt>
      <w:r w:rsidRPr="00825387">
        <w:rPr>
          <w:color w:val="auto"/>
        </w:rPr>
        <w:t>]</w:t>
      </w:r>
    </w:p>
    <w:p w14:paraId="768E1102" w14:textId="3A426E16" w:rsidR="00C01FF1" w:rsidRPr="00825387" w:rsidRDefault="0000526A" w:rsidP="008769EC">
      <w:pPr>
        <w:pStyle w:val="TitleSection"/>
        <w:rPr>
          <w:color w:val="auto"/>
        </w:rPr>
        <w:sectPr w:rsidR="00C01FF1" w:rsidRPr="00825387" w:rsidSect="00C01FF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25387">
        <w:rPr>
          <w:color w:val="auto"/>
        </w:rPr>
        <w:lastRenderedPageBreak/>
        <w:t>A BILL</w:t>
      </w:r>
      <w:r w:rsidR="00C01FF1" w:rsidRPr="00825387">
        <w:rPr>
          <w:color w:val="auto"/>
        </w:rPr>
        <w:t xml:space="preserve"> to amend and reenact §11A-3-55 of the Code of West Virginia, 1931, as amended, </w:t>
      </w:r>
      <w:r w:rsidR="00220AEC" w:rsidRPr="00825387">
        <w:rPr>
          <w:color w:val="auto"/>
        </w:rPr>
        <w:t xml:space="preserve">relating </w:t>
      </w:r>
      <w:r w:rsidR="0098488F" w:rsidRPr="00825387">
        <w:rPr>
          <w:color w:val="auto"/>
        </w:rPr>
        <w:t>to provid</w:t>
      </w:r>
      <w:r w:rsidR="008769EC" w:rsidRPr="00825387">
        <w:rPr>
          <w:color w:val="auto"/>
        </w:rPr>
        <w:t>ing 60 days to persons who are served notice by purchaser of tax lien to redeem subject property.</w:t>
      </w:r>
    </w:p>
    <w:p w14:paraId="7B8A1E58" w14:textId="77777777" w:rsidR="0098488F" w:rsidRPr="00825387" w:rsidRDefault="0098488F" w:rsidP="0098488F">
      <w:pPr>
        <w:pStyle w:val="EnactingClause"/>
        <w:rPr>
          <w:color w:val="auto"/>
        </w:rPr>
      </w:pPr>
      <w:r w:rsidRPr="00825387">
        <w:rPr>
          <w:color w:val="auto"/>
        </w:rPr>
        <w:t>Be it enacted by the Legislature of West Virginia:</w:t>
      </w:r>
    </w:p>
    <w:p w14:paraId="4C1BED4E" w14:textId="77777777" w:rsidR="00C01FF1" w:rsidRPr="00825387" w:rsidRDefault="00C01FF1" w:rsidP="00C409D8">
      <w:pPr>
        <w:pStyle w:val="SectionHeading"/>
        <w:rPr>
          <w:color w:val="auto"/>
        </w:rPr>
        <w:sectPr w:rsidR="00C01FF1" w:rsidRPr="00825387" w:rsidSect="00C01FF1">
          <w:type w:val="continuous"/>
          <w:pgSz w:w="12240" w:h="15840" w:code="1"/>
          <w:pgMar w:top="1440" w:right="1440" w:bottom="1440" w:left="1440" w:header="720" w:footer="720" w:gutter="0"/>
          <w:lnNumType w:countBy="1" w:restart="newSection"/>
          <w:pgNumType w:start="0"/>
          <w:cols w:space="720"/>
          <w:titlePg/>
          <w:docGrid w:linePitch="360"/>
        </w:sectPr>
      </w:pPr>
    </w:p>
    <w:p w14:paraId="34A1156C" w14:textId="77777777" w:rsidR="00C01FF1" w:rsidRPr="00825387" w:rsidRDefault="00C01FF1" w:rsidP="00603F2F">
      <w:pPr>
        <w:pStyle w:val="ArticleHeading"/>
        <w:rPr>
          <w:color w:val="auto"/>
        </w:rPr>
        <w:sectPr w:rsidR="00C01FF1" w:rsidRPr="00825387" w:rsidSect="00C01FF1">
          <w:type w:val="continuous"/>
          <w:pgSz w:w="12240" w:h="15840" w:code="1"/>
          <w:pgMar w:top="1440" w:right="1440" w:bottom="1440" w:left="1440" w:header="720" w:footer="720" w:gutter="0"/>
          <w:lnNumType w:countBy="1" w:restart="newSection"/>
          <w:pgNumType w:start="0"/>
          <w:cols w:space="720"/>
          <w:titlePg/>
          <w:docGrid w:linePitch="360"/>
        </w:sectPr>
      </w:pPr>
      <w:r w:rsidRPr="00825387">
        <w:rPr>
          <w:color w:val="auto"/>
        </w:rPr>
        <w:t>ARTICLE 3. SALE OF TAX LIENS AND NONENTERED, ESCHEATED AND WASTE AND UNAPPROPRIATED LANDS.</w:t>
      </w:r>
    </w:p>
    <w:p w14:paraId="5F0A0A10" w14:textId="31A2B644" w:rsidR="00C01FF1" w:rsidRPr="00825387" w:rsidRDefault="00C01FF1" w:rsidP="00C409D8">
      <w:pPr>
        <w:pStyle w:val="SectionHeading"/>
        <w:rPr>
          <w:bCs/>
          <w:color w:val="auto"/>
        </w:rPr>
      </w:pPr>
      <w:r w:rsidRPr="00825387">
        <w:rPr>
          <w:color w:val="auto"/>
        </w:rPr>
        <w:t>§11A-3-55. Service of notice.</w:t>
      </w:r>
      <w:r w:rsidRPr="00825387">
        <w:rPr>
          <w:bCs/>
          <w:color w:val="auto"/>
        </w:rPr>
        <w:t xml:space="preserve"> </w:t>
      </w:r>
    </w:p>
    <w:p w14:paraId="1F30ED45" w14:textId="77777777" w:rsidR="00C01FF1" w:rsidRPr="00825387" w:rsidRDefault="00C01FF1" w:rsidP="00C409D8">
      <w:pPr>
        <w:pStyle w:val="SectionBody"/>
        <w:rPr>
          <w:color w:val="auto"/>
        </w:rPr>
        <w:sectPr w:rsidR="00C01FF1" w:rsidRPr="00825387" w:rsidSect="00C01FF1">
          <w:type w:val="continuous"/>
          <w:pgSz w:w="12240" w:h="15840" w:code="1"/>
          <w:pgMar w:top="1440" w:right="1440" w:bottom="1440" w:left="1440" w:header="720" w:footer="720" w:gutter="0"/>
          <w:lnNumType w:countBy="1" w:restart="newSection"/>
          <w:pgNumType w:start="0"/>
          <w:cols w:space="720"/>
          <w:titlePg/>
          <w:docGrid w:linePitch="360"/>
        </w:sectPr>
      </w:pPr>
    </w:p>
    <w:p w14:paraId="330B214C" w14:textId="2FAE46F1" w:rsidR="00C01FF1" w:rsidRPr="00825387" w:rsidRDefault="00C01FF1" w:rsidP="00C409D8">
      <w:pPr>
        <w:pStyle w:val="SectionBody"/>
        <w:rPr>
          <w:color w:val="auto"/>
        </w:rPr>
      </w:pPr>
      <w:r w:rsidRPr="00825387">
        <w:rPr>
          <w:color w:val="auto"/>
        </w:rPr>
        <w:t>(a) As soon as the Auditor has prepared the notice provided for in §11A-3-54 of this code, he or she shall cause it to be served upon all persons named on the list generated by the purchaser pursuant to the provisions of §11A-3-52 of this code. Such notice shall be mailed and, if necessary, published at least 45 days prior to the first day a deed may be issued following the Auditor’s sale.</w:t>
      </w:r>
      <w:r w:rsidRPr="00825387">
        <w:rPr>
          <w:color w:val="auto"/>
          <w:highlight w:val="yellow"/>
        </w:rPr>
        <w:t xml:space="preserve"> </w:t>
      </w:r>
    </w:p>
    <w:p w14:paraId="4D09210C" w14:textId="77777777" w:rsidR="00C01FF1" w:rsidRPr="00825387" w:rsidRDefault="00C01FF1" w:rsidP="00C409D8">
      <w:pPr>
        <w:pStyle w:val="SectionBody"/>
        <w:rPr>
          <w:color w:val="auto"/>
        </w:rPr>
      </w:pPr>
      <w:r w:rsidRPr="00825387">
        <w:rPr>
          <w:color w:val="auto"/>
        </w:rPr>
        <w:t>(b) The notice shall be served upon all such persons residing or found in the state in the manner provided for serving process commencing a civil action or by certified mail, return receipt requested, or other types of delivery service courier that provide a receipt. The notice shall be served on or before the 30th day following the request for such notice.</w:t>
      </w:r>
    </w:p>
    <w:p w14:paraId="7245AB4A" w14:textId="77777777" w:rsidR="00C01FF1" w:rsidRPr="00825387" w:rsidRDefault="00C01FF1" w:rsidP="00C409D8">
      <w:pPr>
        <w:pStyle w:val="SectionBody"/>
        <w:rPr>
          <w:color w:val="auto"/>
        </w:rPr>
      </w:pPr>
      <w:r w:rsidRPr="00825387">
        <w:rPr>
          <w:color w:val="auto"/>
        </w:rPr>
        <w:t>(c) The notice shall be served upon persons not residing or found in the state by certified mail, return receipt requested, or in the manner provided for serving process commencing a civil action or other types of delivery service courier that provide a receipt. The notice shall be served on or before the 30 days following the request for the notice.</w:t>
      </w:r>
    </w:p>
    <w:p w14:paraId="75C91F3B" w14:textId="77777777" w:rsidR="00C01FF1" w:rsidRPr="00825387" w:rsidRDefault="00C01FF1" w:rsidP="00C409D8">
      <w:pPr>
        <w:pStyle w:val="SectionBody"/>
        <w:rPr>
          <w:color w:val="auto"/>
        </w:rPr>
      </w:pPr>
      <w:r w:rsidRPr="00825387">
        <w:rPr>
          <w:color w:val="auto"/>
        </w:rPr>
        <w:t xml:space="preserve">(d) If the address of a person is unknown to the purchaser and cannot be discovered by due diligence on the part of the purchaser, the notice shall be served by publication as a Class III-0 legal advertisement in compliance with the provisions of §59-3-1 </w:t>
      </w:r>
      <w:r w:rsidRPr="00825387">
        <w:rPr>
          <w:i/>
          <w:iCs/>
          <w:color w:val="auto"/>
        </w:rPr>
        <w:t>et seq</w:t>
      </w:r>
      <w:r w:rsidRPr="00825387">
        <w:rPr>
          <w:color w:val="auto"/>
        </w:rPr>
        <w:t>. of this code and the publication area for the publication shall be the county in which the real property is located. If service by publication is necessary, publication shall be commenced within 60 days following the request for the notice, and a copy of the notice shall, at the same time, be sent pursuant to subsection (b) or (c) of this section, to the last known address of the person to be served. The return of service of the notice and the affidavit of publication, if any, shall be in the manner provided for process generally and shall be filed and preserved by the State Auditor in his or her office, together with any return receipts for notices sent by certified mail.</w:t>
      </w:r>
    </w:p>
    <w:p w14:paraId="3388CFE6" w14:textId="6B9CDA9D" w:rsidR="0098488F" w:rsidRPr="00825387" w:rsidRDefault="00C01FF1" w:rsidP="0098488F">
      <w:pPr>
        <w:pStyle w:val="SectionBody"/>
        <w:rPr>
          <w:color w:val="auto"/>
        </w:rPr>
      </w:pPr>
      <w:r w:rsidRPr="00825387">
        <w:rPr>
          <w:color w:val="auto"/>
        </w:rPr>
        <w:t xml:space="preserve">(e) In addition to the other notice requirements set forth in this section, if the real property subject to the tax lien was classified as Class II property at the time of the assessment, at the same time the Auditor issues the required notices by certified mail, the Auditor shall forward a copy of the notice sent to the delinquent taxpayer by first class mail, or in the manner provided for serving process commencing a civil action, addressed to </w:t>
      </w:r>
      <w:r w:rsidR="00220AEC" w:rsidRPr="00825387">
        <w:rPr>
          <w:color w:val="auto"/>
        </w:rPr>
        <w:t>"</w:t>
      </w:r>
      <w:r w:rsidRPr="00825387">
        <w:rPr>
          <w:color w:val="auto"/>
        </w:rPr>
        <w:t>Occupant</w:t>
      </w:r>
      <w:r w:rsidR="00220AEC" w:rsidRPr="00825387">
        <w:rPr>
          <w:color w:val="auto"/>
        </w:rPr>
        <w:t>"</w:t>
      </w:r>
      <w:r w:rsidRPr="00825387">
        <w:rPr>
          <w:color w:val="auto"/>
        </w:rPr>
        <w:t xml:space="preserve">, to the physical mailing address for the subject property. The physical mailing address for the subject property shall be supplied by the purchaser of the property, pursuant to the provisions of §11A-3-52 of this code. Where the mail is not deliverable to an address at the physical location of the subject property, the copy of the notice shall be sent to any other mailing address that exists to which the notice would be delivered to an occupant of the subject property. </w:t>
      </w:r>
    </w:p>
    <w:p w14:paraId="12757CFB" w14:textId="60B54BF2" w:rsidR="008736AA" w:rsidRPr="00825387" w:rsidRDefault="0098488F" w:rsidP="00CC1F3B">
      <w:pPr>
        <w:pStyle w:val="SectionBody"/>
        <w:rPr>
          <w:color w:val="auto"/>
        </w:rPr>
      </w:pPr>
      <w:r w:rsidRPr="00825387">
        <w:rPr>
          <w:color w:val="auto"/>
          <w:u w:val="single"/>
        </w:rPr>
        <w:t xml:space="preserve">(f)  Following notice to persons described in subsection (a) of this section, those persons shall have </w:t>
      </w:r>
      <w:r w:rsidR="000B4AB5">
        <w:rPr>
          <w:color w:val="auto"/>
          <w:u w:val="single"/>
        </w:rPr>
        <w:t>45</w:t>
      </w:r>
      <w:r w:rsidRPr="00825387">
        <w:rPr>
          <w:color w:val="auto"/>
          <w:u w:val="single"/>
        </w:rPr>
        <w:t xml:space="preserve"> days to redeem the subject property pursuant to the provisions of §11A-3-52 of this code.</w:t>
      </w:r>
    </w:p>
    <w:p w14:paraId="4048620E" w14:textId="77777777" w:rsidR="00C33014" w:rsidRPr="00825387" w:rsidRDefault="00C33014" w:rsidP="00CC1F3B">
      <w:pPr>
        <w:pStyle w:val="Note"/>
        <w:rPr>
          <w:color w:val="auto"/>
        </w:rPr>
      </w:pPr>
    </w:p>
    <w:p w14:paraId="33E687C2" w14:textId="3FEE2297" w:rsidR="006865E9" w:rsidRPr="00825387" w:rsidRDefault="00CF1DCA" w:rsidP="00CC1F3B">
      <w:pPr>
        <w:pStyle w:val="Note"/>
        <w:rPr>
          <w:color w:val="auto"/>
        </w:rPr>
      </w:pPr>
      <w:r w:rsidRPr="00825387">
        <w:rPr>
          <w:color w:val="auto"/>
        </w:rPr>
        <w:t>NOTE: The</w:t>
      </w:r>
      <w:r w:rsidR="006865E9" w:rsidRPr="00825387">
        <w:rPr>
          <w:color w:val="auto"/>
        </w:rPr>
        <w:t xml:space="preserve"> purpose of this bill is </w:t>
      </w:r>
      <w:r w:rsidR="00F12BCF" w:rsidRPr="00825387">
        <w:rPr>
          <w:color w:val="auto"/>
        </w:rPr>
        <w:t>to provide 60 days to persons who are served notice by purchaser of tax lien to redeem subject property.</w:t>
      </w:r>
    </w:p>
    <w:p w14:paraId="2DF2DAB2" w14:textId="77777777" w:rsidR="006865E9" w:rsidRPr="00825387" w:rsidRDefault="00AE48A0" w:rsidP="00CC1F3B">
      <w:pPr>
        <w:pStyle w:val="Note"/>
        <w:rPr>
          <w:color w:val="auto"/>
        </w:rPr>
      </w:pPr>
      <w:r w:rsidRPr="00825387">
        <w:rPr>
          <w:color w:val="auto"/>
        </w:rPr>
        <w:t>Strike-throughs indicate language that would be stricken from a heading or the present law and underscoring indicates new language that would be added.</w:t>
      </w:r>
    </w:p>
    <w:sectPr w:rsidR="006865E9" w:rsidRPr="00825387" w:rsidSect="00D804D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90BB" w14:textId="77777777" w:rsidR="00C01FF1" w:rsidRPr="00B844FE" w:rsidRDefault="00C01FF1" w:rsidP="00B844FE">
      <w:r>
        <w:separator/>
      </w:r>
    </w:p>
  </w:endnote>
  <w:endnote w:type="continuationSeparator" w:id="0">
    <w:p w14:paraId="394C6D80" w14:textId="77777777" w:rsidR="00C01FF1" w:rsidRPr="00B844FE" w:rsidRDefault="00C01F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2FC6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4E3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FC58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A180" w14:textId="77777777" w:rsidR="00C01FF1" w:rsidRPr="00B844FE" w:rsidRDefault="00C01FF1" w:rsidP="00B844FE">
      <w:r>
        <w:separator/>
      </w:r>
    </w:p>
  </w:footnote>
  <w:footnote w:type="continuationSeparator" w:id="0">
    <w:p w14:paraId="4506AABA" w14:textId="77777777" w:rsidR="00C01FF1" w:rsidRPr="00B844FE" w:rsidRDefault="00C01F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5B61" w14:textId="77777777" w:rsidR="002A0269" w:rsidRPr="00B844FE" w:rsidRDefault="00B31406">
    <w:pPr>
      <w:pStyle w:val="Header"/>
    </w:pPr>
    <w:sdt>
      <w:sdtPr>
        <w:id w:val="-684364211"/>
        <w:placeholder>
          <w:docPart w:val="5495A46967344E1AACE21B5C51949A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95A46967344E1AACE21B5C51949A3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D582" w14:textId="765CD58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01FF1">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01FF1">
          <w:rPr>
            <w:sz w:val="22"/>
            <w:szCs w:val="22"/>
          </w:rPr>
          <w:t>2024R2799</w:t>
        </w:r>
      </w:sdtContent>
    </w:sdt>
  </w:p>
  <w:p w14:paraId="29F1B6B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701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E288E"/>
    <w:multiLevelType w:val="hybridMultilevel"/>
    <w:tmpl w:val="36D6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
  </w:num>
  <w:num w:numId="2" w16cid:durableId="1354503649">
    <w:abstractNumId w:val="1"/>
  </w:num>
  <w:num w:numId="3" w16cid:durableId="211747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F1"/>
    <w:rsid w:val="0000526A"/>
    <w:rsid w:val="000573A9"/>
    <w:rsid w:val="00085D22"/>
    <w:rsid w:val="00093AB0"/>
    <w:rsid w:val="000B4AB5"/>
    <w:rsid w:val="000C5C77"/>
    <w:rsid w:val="000E3912"/>
    <w:rsid w:val="0010070F"/>
    <w:rsid w:val="0015112E"/>
    <w:rsid w:val="001552E7"/>
    <w:rsid w:val="001566B4"/>
    <w:rsid w:val="001A66B7"/>
    <w:rsid w:val="001C279E"/>
    <w:rsid w:val="001D459E"/>
    <w:rsid w:val="00220AEC"/>
    <w:rsid w:val="0022348D"/>
    <w:rsid w:val="0027011C"/>
    <w:rsid w:val="00274200"/>
    <w:rsid w:val="00275740"/>
    <w:rsid w:val="00283CDC"/>
    <w:rsid w:val="002A0269"/>
    <w:rsid w:val="00303684"/>
    <w:rsid w:val="003143F5"/>
    <w:rsid w:val="00314854"/>
    <w:rsid w:val="00394191"/>
    <w:rsid w:val="003C51CD"/>
    <w:rsid w:val="003C6034"/>
    <w:rsid w:val="00400B5C"/>
    <w:rsid w:val="004368E0"/>
    <w:rsid w:val="00485181"/>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25387"/>
    <w:rsid w:val="00834EDE"/>
    <w:rsid w:val="008736AA"/>
    <w:rsid w:val="008769EC"/>
    <w:rsid w:val="008D275D"/>
    <w:rsid w:val="00946186"/>
    <w:rsid w:val="00980327"/>
    <w:rsid w:val="0098488F"/>
    <w:rsid w:val="00986478"/>
    <w:rsid w:val="009B5557"/>
    <w:rsid w:val="009F1067"/>
    <w:rsid w:val="00A07A8F"/>
    <w:rsid w:val="00A31E01"/>
    <w:rsid w:val="00A527AD"/>
    <w:rsid w:val="00A718CF"/>
    <w:rsid w:val="00AE48A0"/>
    <w:rsid w:val="00AE61BE"/>
    <w:rsid w:val="00B16F25"/>
    <w:rsid w:val="00B24422"/>
    <w:rsid w:val="00B31406"/>
    <w:rsid w:val="00B66B81"/>
    <w:rsid w:val="00B71E6F"/>
    <w:rsid w:val="00B80C20"/>
    <w:rsid w:val="00B844FE"/>
    <w:rsid w:val="00B86B4F"/>
    <w:rsid w:val="00BA1F84"/>
    <w:rsid w:val="00BC562B"/>
    <w:rsid w:val="00C01FF1"/>
    <w:rsid w:val="00C33014"/>
    <w:rsid w:val="00C33434"/>
    <w:rsid w:val="00C34869"/>
    <w:rsid w:val="00C42EB6"/>
    <w:rsid w:val="00C62327"/>
    <w:rsid w:val="00C85096"/>
    <w:rsid w:val="00CB20EF"/>
    <w:rsid w:val="00CC1F3B"/>
    <w:rsid w:val="00CD12CB"/>
    <w:rsid w:val="00CD36CF"/>
    <w:rsid w:val="00CF1DCA"/>
    <w:rsid w:val="00D579FC"/>
    <w:rsid w:val="00D804D9"/>
    <w:rsid w:val="00D81C16"/>
    <w:rsid w:val="00DE526B"/>
    <w:rsid w:val="00DF199D"/>
    <w:rsid w:val="00E01542"/>
    <w:rsid w:val="00E365F1"/>
    <w:rsid w:val="00E62F48"/>
    <w:rsid w:val="00E831B3"/>
    <w:rsid w:val="00E95FBC"/>
    <w:rsid w:val="00EC5E63"/>
    <w:rsid w:val="00EE70CB"/>
    <w:rsid w:val="00F12BCF"/>
    <w:rsid w:val="00F41CA2"/>
    <w:rsid w:val="00F443C0"/>
    <w:rsid w:val="00F62EFB"/>
    <w:rsid w:val="00F939A4"/>
    <w:rsid w:val="00F96383"/>
    <w:rsid w:val="00FA7B09"/>
    <w:rsid w:val="00FD561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B528A"/>
  <w15:chartTrackingRefBased/>
  <w15:docId w15:val="{C28BBF2F-51F3-4132-8478-F42E6AF6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01FF1"/>
    <w:rPr>
      <w:rFonts w:eastAsia="Calibri"/>
      <w:color w:val="000000"/>
    </w:rPr>
  </w:style>
  <w:style w:type="character" w:customStyle="1" w:styleId="SectionHeadingChar">
    <w:name w:val="Section Heading Char"/>
    <w:link w:val="SectionHeading"/>
    <w:rsid w:val="00C01FF1"/>
    <w:rPr>
      <w:rFonts w:eastAsia="Calibri"/>
      <w:b/>
      <w:color w:val="000000"/>
    </w:rPr>
  </w:style>
  <w:style w:type="character" w:customStyle="1" w:styleId="ArticleHeadingChar">
    <w:name w:val="Article Heading Char"/>
    <w:link w:val="ArticleHeading"/>
    <w:rsid w:val="00C01FF1"/>
    <w:rPr>
      <w:rFonts w:eastAsia="Calibri"/>
      <w:b/>
      <w:caps/>
      <w:color w:val="000000"/>
      <w:sz w:val="24"/>
    </w:rPr>
  </w:style>
  <w:style w:type="character" w:styleId="Hyperlink">
    <w:name w:val="Hyperlink"/>
    <w:basedOn w:val="DefaultParagraphFont"/>
    <w:uiPriority w:val="99"/>
    <w:semiHidden/>
    <w:unhideWhenUsed/>
    <w:locked/>
    <w:rsid w:val="00C01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19D5F447D4A6CBF20C3866FAADA95"/>
        <w:category>
          <w:name w:val="General"/>
          <w:gallery w:val="placeholder"/>
        </w:category>
        <w:types>
          <w:type w:val="bbPlcHdr"/>
        </w:types>
        <w:behaviors>
          <w:behavior w:val="content"/>
        </w:behaviors>
        <w:guid w:val="{72F96B0E-AA4E-4EA2-9572-E0F2D462ACB0}"/>
      </w:docPartPr>
      <w:docPartBody>
        <w:p w:rsidR="00506FA1" w:rsidRDefault="00506FA1">
          <w:pPr>
            <w:pStyle w:val="3C219D5F447D4A6CBF20C3866FAADA95"/>
          </w:pPr>
          <w:r w:rsidRPr="00B844FE">
            <w:t>Prefix Text</w:t>
          </w:r>
        </w:p>
      </w:docPartBody>
    </w:docPart>
    <w:docPart>
      <w:docPartPr>
        <w:name w:val="5495A46967344E1AACE21B5C51949A3F"/>
        <w:category>
          <w:name w:val="General"/>
          <w:gallery w:val="placeholder"/>
        </w:category>
        <w:types>
          <w:type w:val="bbPlcHdr"/>
        </w:types>
        <w:behaviors>
          <w:behavior w:val="content"/>
        </w:behaviors>
        <w:guid w:val="{66FD92E9-4CD2-4C07-B4C8-B599D42CE24F}"/>
      </w:docPartPr>
      <w:docPartBody>
        <w:p w:rsidR="00506FA1" w:rsidRDefault="00506FA1">
          <w:pPr>
            <w:pStyle w:val="5495A46967344E1AACE21B5C51949A3F"/>
          </w:pPr>
          <w:r w:rsidRPr="00B844FE">
            <w:t>[Type here]</w:t>
          </w:r>
        </w:p>
      </w:docPartBody>
    </w:docPart>
    <w:docPart>
      <w:docPartPr>
        <w:name w:val="21066959F94747D38186D322A2DA2FB3"/>
        <w:category>
          <w:name w:val="General"/>
          <w:gallery w:val="placeholder"/>
        </w:category>
        <w:types>
          <w:type w:val="bbPlcHdr"/>
        </w:types>
        <w:behaviors>
          <w:behavior w:val="content"/>
        </w:behaviors>
        <w:guid w:val="{B5EDC304-BB1C-4D9C-AD47-2EC52E4C404B}"/>
      </w:docPartPr>
      <w:docPartBody>
        <w:p w:rsidR="00506FA1" w:rsidRDefault="00506FA1">
          <w:pPr>
            <w:pStyle w:val="21066959F94747D38186D322A2DA2FB3"/>
          </w:pPr>
          <w:r w:rsidRPr="00B844FE">
            <w:t>Number</w:t>
          </w:r>
        </w:p>
      </w:docPartBody>
    </w:docPart>
    <w:docPart>
      <w:docPartPr>
        <w:name w:val="210DBFDE117B4627BC4CC95FBADBE84D"/>
        <w:category>
          <w:name w:val="General"/>
          <w:gallery w:val="placeholder"/>
        </w:category>
        <w:types>
          <w:type w:val="bbPlcHdr"/>
        </w:types>
        <w:behaviors>
          <w:behavior w:val="content"/>
        </w:behaviors>
        <w:guid w:val="{4631C2F4-DAB2-4FFB-86D8-19472DFB70C0}"/>
      </w:docPartPr>
      <w:docPartBody>
        <w:p w:rsidR="00506FA1" w:rsidRDefault="00506FA1">
          <w:pPr>
            <w:pStyle w:val="210DBFDE117B4627BC4CC95FBADBE84D"/>
          </w:pPr>
          <w:r w:rsidRPr="00B844FE">
            <w:t>Enter Sponsors Here</w:t>
          </w:r>
        </w:p>
      </w:docPartBody>
    </w:docPart>
    <w:docPart>
      <w:docPartPr>
        <w:name w:val="53DDD32041EE443AAE61C346784D3B7D"/>
        <w:category>
          <w:name w:val="General"/>
          <w:gallery w:val="placeholder"/>
        </w:category>
        <w:types>
          <w:type w:val="bbPlcHdr"/>
        </w:types>
        <w:behaviors>
          <w:behavior w:val="content"/>
        </w:behaviors>
        <w:guid w:val="{7442833F-3474-4E52-A44B-224A50168C70}"/>
      </w:docPartPr>
      <w:docPartBody>
        <w:p w:rsidR="00506FA1" w:rsidRDefault="00506FA1">
          <w:pPr>
            <w:pStyle w:val="53DDD32041EE443AAE61C346784D3B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A1"/>
    <w:rsid w:val="0050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219D5F447D4A6CBF20C3866FAADA95">
    <w:name w:val="3C219D5F447D4A6CBF20C3866FAADA95"/>
  </w:style>
  <w:style w:type="paragraph" w:customStyle="1" w:styleId="5495A46967344E1AACE21B5C51949A3F">
    <w:name w:val="5495A46967344E1AACE21B5C51949A3F"/>
  </w:style>
  <w:style w:type="paragraph" w:customStyle="1" w:styleId="21066959F94747D38186D322A2DA2FB3">
    <w:name w:val="21066959F94747D38186D322A2DA2FB3"/>
  </w:style>
  <w:style w:type="paragraph" w:customStyle="1" w:styleId="210DBFDE117B4627BC4CC95FBADBE84D">
    <w:name w:val="210DBFDE117B4627BC4CC95FBADBE84D"/>
  </w:style>
  <w:style w:type="character" w:styleId="PlaceholderText">
    <w:name w:val="Placeholder Text"/>
    <w:basedOn w:val="DefaultParagraphFont"/>
    <w:uiPriority w:val="99"/>
    <w:semiHidden/>
    <w:rPr>
      <w:color w:val="808080"/>
    </w:rPr>
  </w:style>
  <w:style w:type="paragraph" w:customStyle="1" w:styleId="53DDD32041EE443AAE61C346784D3B7D">
    <w:name w:val="53DDD32041EE443AAE61C346784D3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601</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3. SALE OF TAX LIENS AND NONENTERED, ESCHEATED AND WASTE AND UNAPPROPRIA</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2024-01-29T13:56:00Z</dcterms:created>
  <dcterms:modified xsi:type="dcterms:W3CDTF">2024-01-29T13:56:00Z</dcterms:modified>
</cp:coreProperties>
</file>